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4068"/>
        <w:gridCol w:w="1002"/>
        <w:gridCol w:w="5103"/>
      </w:tblGrid>
      <w:tr w:rsidR="00934D82" w:rsidRPr="00FE558C" w:rsidTr="00580A75">
        <w:trPr>
          <w:trHeight w:val="1740"/>
        </w:trPr>
        <w:tc>
          <w:tcPr>
            <w:tcW w:w="4068" w:type="dxa"/>
            <w:shd w:val="clear" w:color="auto" w:fill="auto"/>
          </w:tcPr>
          <w:bookmarkStart w:id="0" w:name="_GoBack" w:displacedByCustomXml="next"/>
          <w:bookmarkEnd w:id="0" w:displacedByCustomXml="next"/>
          <w:sdt>
            <w:sdtPr>
              <w:rPr>
                <w:rFonts w:ascii="PT Astra Serif" w:hAnsi="PT Astra Serif"/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0C275D9E5EB6456F9F78CFF9F73BB9F0"/>
              </w:placeholder>
            </w:sdtPr>
            <w:sdtEndPr/>
            <w:sdtContent>
              <w:p w:rsidR="00527D32" w:rsidRDefault="00527D32" w:rsidP="00E15680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</w:p>
              <w:p w:rsidR="00527D32" w:rsidRPr="00FE558C" w:rsidRDefault="00527D32" w:rsidP="006642F7">
                <w:pPr>
                  <w:jc w:val="center"/>
                  <w:rPr>
                    <w:rFonts w:ascii="PT Astra Serif" w:hAnsi="PT Astra Serif"/>
                    <w:b/>
                  </w:rPr>
                </w:pPr>
                <w:r w:rsidRPr="00FE558C">
                  <w:rPr>
                    <w:rFonts w:ascii="PT Astra Serif" w:hAnsi="PT Astra Serif"/>
                    <w:b/>
                  </w:rPr>
                  <w:t>МИНИСТЕРСТВО ОБРАЗОВАНИЯ</w:t>
                </w:r>
                <w:r w:rsidRPr="00FE558C">
                  <w:rPr>
                    <w:rFonts w:ascii="PT Astra Serif" w:hAnsi="PT Astra Serif"/>
                    <w:b/>
                  </w:rPr>
                  <w:br/>
                  <w:t>ТУЛЬСКОЙ ОБЛАСТИ</w:t>
                </w:r>
              </w:p>
              <w:p w:rsidR="00527D32" w:rsidRPr="00FE558C" w:rsidRDefault="00527D32" w:rsidP="006642F7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527D32" w:rsidRPr="00FE558C" w:rsidRDefault="00527D32" w:rsidP="006642F7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527D32" w:rsidRPr="00FE558C" w:rsidRDefault="00527D32" w:rsidP="006642F7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527D32" w:rsidRPr="00FE558C" w:rsidRDefault="00527D32" w:rsidP="004278FF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Ул. Оружейная, д. 5, г. Тула, 300012</w:t>
                </w:r>
              </w:p>
              <w:p w:rsidR="00527D32" w:rsidRPr="00FE558C" w:rsidRDefault="00527D32" w:rsidP="004278FF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Тел.: (4872) 56-38-20, факс: 36-41-15</w:t>
                </w:r>
              </w:p>
              <w:p w:rsidR="00527D32" w:rsidRPr="00FE558C" w:rsidRDefault="00527D32" w:rsidP="004278FF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E-mail: do_to@tularegion.ru</w:t>
                </w:r>
              </w:p>
              <w:p w:rsidR="00934D82" w:rsidRPr="00FE558C" w:rsidRDefault="00527D32" w:rsidP="00E15680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https://education.tularegion.ru</w:t>
                </w:r>
              </w:p>
            </w:sdtContent>
          </w:sdt>
          <w:p w:rsidR="009079D6" w:rsidRPr="00FE558C" w:rsidRDefault="009079D6" w:rsidP="00E0390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934D82" w:rsidRPr="00FE558C" w:rsidRDefault="000C5AC2" w:rsidP="00E0390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  <w:lang w:val="en-US"/>
              </w:rPr>
            </w:pPr>
            <w:sdt>
              <w:sdtPr>
                <w:rPr>
                  <w:rFonts w:ascii="PT Astra Serif" w:hAnsi="PT Astra Serif"/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0C275D9E5EB6456F9F78CFF9F73BB9F0"/>
                </w:placeholder>
              </w:sdtPr>
              <w:sdtEndPr/>
              <w:sdtContent>
                <w:r w:rsidR="00302268" w:rsidRPr="00FE558C">
                  <w:rPr>
                    <w:rFonts w:ascii="PT Astra Serif" w:hAnsi="PT Astra Serif"/>
                    <w:sz w:val="22"/>
                    <w:u w:val="single"/>
                  </w:rPr>
                  <w:t xml:space="preserve"> </w:t>
                </w:r>
              </w:sdtContent>
            </w:sdt>
          </w:p>
          <w:p w:rsidR="00934D82" w:rsidRPr="00FE558C" w:rsidRDefault="00934D82" w:rsidP="00934D82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934D82" w:rsidRPr="00FE558C" w:rsidRDefault="00934D82" w:rsidP="00E039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2D782F" w:rsidRDefault="002D782F" w:rsidP="002D782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F45BB" w:rsidRPr="00DF45BB" w:rsidRDefault="00DF45BB" w:rsidP="00DF45BB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F45BB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Руководителям </w:t>
            </w:r>
          </w:p>
          <w:p w:rsidR="009B1A5C" w:rsidRPr="00563627" w:rsidRDefault="00DF45BB" w:rsidP="00DF45BB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F45BB">
              <w:rPr>
                <w:rFonts w:ascii="PT Astra Serif" w:hAnsi="PT Astra Serif"/>
                <w:b/>
                <w:noProof/>
                <w:sz w:val="28"/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:rsidR="00BF13B1" w:rsidRDefault="00BF13B1" w:rsidP="006E281D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  <w:p w:rsidR="001D0A31" w:rsidRPr="001D0A31" w:rsidRDefault="001D0A31" w:rsidP="001D0A31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D0A31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Руководителям </w:t>
            </w:r>
          </w:p>
          <w:p w:rsidR="001D0A31" w:rsidRPr="001D0A31" w:rsidRDefault="001D0A31" w:rsidP="001D0A31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D0A31">
              <w:rPr>
                <w:rFonts w:ascii="PT Astra Serif" w:hAnsi="PT Astra Serif"/>
                <w:b/>
                <w:noProof/>
                <w:sz w:val="28"/>
                <w:szCs w:val="28"/>
              </w:rPr>
              <w:t>государственных образовательных учреждений, подведомственных министерству образования Тульской области</w:t>
            </w:r>
          </w:p>
          <w:p w:rsidR="001D0A31" w:rsidRPr="00FE558C" w:rsidRDefault="001D0A31" w:rsidP="006E281D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</w:tr>
      <w:tr w:rsidR="00AE3F66" w:rsidRPr="00FE558C" w:rsidTr="00580A75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AE3F66" w:rsidRPr="00FE558C" w:rsidRDefault="00AE3F66" w:rsidP="00B7027D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8"/>
                <w:u w:val="single"/>
              </w:rPr>
            </w:pPr>
            <w:r w:rsidRPr="00FE558C">
              <w:rPr>
                <w:rFonts w:ascii="PT Astra Serif" w:hAnsi="PT Astra Serif"/>
                <w:b/>
                <w:sz w:val="22"/>
              </w:rPr>
              <w:t>На №</w:t>
            </w:r>
            <w:r w:rsidR="0065574A" w:rsidRPr="00FE558C">
              <w:rPr>
                <w:rFonts w:ascii="PT Astra Serif" w:hAnsi="PT Astra Serif"/>
                <w:sz w:val="22"/>
                <w:u w:val="single"/>
              </w:rPr>
              <w:t xml:space="preserve"> </w:t>
            </w:r>
            <w:r w:rsidR="00CE1E41" w:rsidRPr="00FE558C">
              <w:rPr>
                <w:rFonts w:ascii="PT Astra Serif" w:hAnsi="PT Astra Serif"/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AE3F66" w:rsidRPr="00FE558C" w:rsidRDefault="00AE3F66" w:rsidP="00E039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E3F66" w:rsidRPr="00FE558C" w:rsidRDefault="00AE3F66" w:rsidP="00E03907">
            <w:pPr>
              <w:pStyle w:val="8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083F50" w:rsidRPr="00FE558C" w:rsidRDefault="00083F50" w:rsidP="002B1B9C">
      <w:pPr>
        <w:pStyle w:val="8"/>
        <w:spacing w:line="240" w:lineRule="exact"/>
        <w:jc w:val="both"/>
        <w:rPr>
          <w:rFonts w:ascii="PT Astra Serif" w:hAnsi="PT Astra Serif"/>
          <w:szCs w:val="28"/>
        </w:rPr>
      </w:pPr>
    </w:p>
    <w:p w:rsidR="00563627" w:rsidRPr="00563627" w:rsidRDefault="00563627" w:rsidP="00563627">
      <w:pPr>
        <w:jc w:val="center"/>
        <w:rPr>
          <w:rFonts w:ascii="PT Astra Serif" w:hAnsi="PT Astra Serif"/>
          <w:b/>
          <w:sz w:val="28"/>
          <w:szCs w:val="28"/>
        </w:rPr>
      </w:pPr>
      <w:r w:rsidRPr="00563627">
        <w:rPr>
          <w:rFonts w:ascii="PT Astra Serif" w:hAnsi="PT Astra Serif"/>
          <w:b/>
          <w:sz w:val="28"/>
          <w:szCs w:val="28"/>
        </w:rPr>
        <w:t>Уважаемые коллеги!</w:t>
      </w:r>
    </w:p>
    <w:p w:rsidR="00563627" w:rsidRPr="00563627" w:rsidRDefault="00563627" w:rsidP="00563627">
      <w:pPr>
        <w:rPr>
          <w:sz w:val="32"/>
          <w:szCs w:val="32"/>
        </w:rPr>
      </w:pPr>
    </w:p>
    <w:p w:rsidR="00281BE0" w:rsidRPr="00281BE0" w:rsidRDefault="001D0A31" w:rsidP="008542E3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1D0A31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письмом Федеральной службы по надзору в сфере образования и науки (Рособрнадзор) от </w:t>
      </w:r>
      <w:r w:rsidR="00387FAB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1D0A31">
        <w:rPr>
          <w:rFonts w:ascii="PT Astra Serif" w:eastAsia="Calibri" w:hAnsi="PT Astra Serif"/>
          <w:sz w:val="28"/>
          <w:szCs w:val="28"/>
          <w:lang w:eastAsia="en-US"/>
        </w:rPr>
        <w:t>5.09.2020 № 05-</w:t>
      </w:r>
      <w:r w:rsidR="00387FAB">
        <w:rPr>
          <w:rFonts w:ascii="PT Astra Serif" w:eastAsia="Calibri" w:hAnsi="PT Astra Serif"/>
          <w:sz w:val="28"/>
          <w:szCs w:val="28"/>
          <w:lang w:eastAsia="en-US"/>
        </w:rPr>
        <w:t>90</w:t>
      </w:r>
      <w:r w:rsidRPr="001D0A31">
        <w:rPr>
          <w:rFonts w:ascii="PT Astra Serif" w:eastAsia="Calibri" w:hAnsi="PT Astra Serif"/>
          <w:sz w:val="28"/>
          <w:szCs w:val="28"/>
          <w:lang w:eastAsia="en-US"/>
        </w:rPr>
        <w:t xml:space="preserve"> министерство образования Тульской области информирует о </w:t>
      </w:r>
      <w:r w:rsidR="00387FAB">
        <w:rPr>
          <w:rFonts w:ascii="PT Astra Serif" w:eastAsia="Calibri" w:hAnsi="PT Astra Serif"/>
          <w:sz w:val="28"/>
          <w:szCs w:val="28"/>
          <w:lang w:eastAsia="en-US"/>
        </w:rPr>
        <w:t xml:space="preserve">проведении Рособрнадзором </w:t>
      </w:r>
      <w:r w:rsidR="00281BE0" w:rsidRPr="00281BE0">
        <w:rPr>
          <w:rFonts w:ascii="PT Astra Serif" w:hAnsi="PT Astra Serif"/>
          <w:sz w:val="28"/>
          <w:szCs w:val="28"/>
        </w:rPr>
        <w:t>совместно с ФГБНУ «Федеральный институт педагогических измерений» видеоконсультаций, посвященных изменениям в контрольных измерительных материалах единого государственного экзамена 2021 года.</w:t>
      </w:r>
    </w:p>
    <w:p w:rsidR="00281BE0" w:rsidRPr="00281BE0" w:rsidRDefault="00281BE0" w:rsidP="008542E3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281BE0">
        <w:rPr>
          <w:rFonts w:ascii="PT Astra Serif" w:hAnsi="PT Astra Serif"/>
          <w:sz w:val="28"/>
          <w:szCs w:val="28"/>
        </w:rPr>
        <w:t xml:space="preserve">Видеоконсультации пройдут в прямом эфире в официальном сообществе Рособрнадзора в социальной сети «Вконтакте» и канале Рособрнадзора на </w:t>
      </w:r>
      <w:r w:rsidR="00387FAB">
        <w:rPr>
          <w:rFonts w:ascii="PT Astra Serif" w:hAnsi="PT Astra Serif"/>
          <w:sz w:val="28"/>
          <w:szCs w:val="28"/>
          <w:lang w:val="en-US"/>
        </w:rPr>
        <w:t>Youtube</w:t>
      </w:r>
      <w:r w:rsidRPr="00281BE0">
        <w:rPr>
          <w:rFonts w:ascii="PT Astra Serif" w:hAnsi="PT Astra Serif"/>
          <w:sz w:val="28"/>
          <w:szCs w:val="28"/>
        </w:rPr>
        <w:t xml:space="preserve"> по следующим ссылкам:</w:t>
      </w:r>
    </w:p>
    <w:p w:rsidR="00281BE0" w:rsidRPr="00281BE0" w:rsidRDefault="00281BE0" w:rsidP="008542E3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281BE0">
        <w:rPr>
          <w:rFonts w:ascii="PT Astra Serif" w:hAnsi="PT Astra Serif"/>
          <w:sz w:val="28"/>
          <w:szCs w:val="28"/>
        </w:rPr>
        <w:t xml:space="preserve">ВК: </w:t>
      </w:r>
      <w:r w:rsidR="00E81719">
        <w:rPr>
          <w:rFonts w:ascii="PT Astra Serif" w:hAnsi="PT Astra Serif"/>
          <w:sz w:val="28"/>
          <w:szCs w:val="28"/>
          <w:lang w:val="en-US"/>
        </w:rPr>
        <w:t>h</w:t>
      </w:r>
      <w:r w:rsidR="00387FAB">
        <w:rPr>
          <w:rFonts w:ascii="PT Astra Serif" w:hAnsi="PT Astra Serif"/>
          <w:sz w:val="28"/>
          <w:szCs w:val="28"/>
          <w:lang w:val="en-US"/>
        </w:rPr>
        <w:t>ttps</w:t>
      </w:r>
      <w:r w:rsidR="00387FAB">
        <w:rPr>
          <w:rFonts w:ascii="PT Astra Serif" w:hAnsi="PT Astra Serif"/>
          <w:sz w:val="28"/>
          <w:szCs w:val="28"/>
        </w:rPr>
        <w:t>:</w:t>
      </w:r>
      <w:r w:rsidRPr="00281BE0">
        <w:rPr>
          <w:rFonts w:ascii="PT Astra Serif" w:hAnsi="PT Astra Serif"/>
          <w:sz w:val="28"/>
          <w:szCs w:val="28"/>
        </w:rPr>
        <w:t>/</w:t>
      </w:r>
      <w:r w:rsidR="00E81719">
        <w:rPr>
          <w:rFonts w:ascii="PT Astra Serif" w:hAnsi="PT Astra Serif"/>
          <w:sz w:val="28"/>
          <w:szCs w:val="28"/>
        </w:rPr>
        <w:t>/</w:t>
      </w:r>
      <w:r w:rsidR="00387FAB">
        <w:rPr>
          <w:rFonts w:ascii="PT Astra Serif" w:hAnsi="PT Astra Serif"/>
          <w:sz w:val="28"/>
          <w:szCs w:val="28"/>
          <w:lang w:val="en-US"/>
        </w:rPr>
        <w:t>vk</w:t>
      </w:r>
      <w:r w:rsidRPr="00281BE0">
        <w:rPr>
          <w:rFonts w:ascii="PT Astra Serif" w:hAnsi="PT Astra Serif"/>
          <w:sz w:val="28"/>
          <w:szCs w:val="28"/>
        </w:rPr>
        <w:t>.со</w:t>
      </w:r>
      <w:r w:rsidR="00387FAB">
        <w:rPr>
          <w:rFonts w:ascii="PT Astra Serif" w:hAnsi="PT Astra Serif"/>
          <w:sz w:val="28"/>
          <w:szCs w:val="28"/>
          <w:lang w:val="en-US"/>
        </w:rPr>
        <w:t>m</w:t>
      </w:r>
      <w:r w:rsidRPr="00281BE0">
        <w:rPr>
          <w:rFonts w:ascii="PT Astra Serif" w:hAnsi="PT Astra Serif"/>
          <w:sz w:val="28"/>
          <w:szCs w:val="28"/>
        </w:rPr>
        <w:t>/</w:t>
      </w:r>
      <w:r w:rsidR="00387FAB">
        <w:rPr>
          <w:rFonts w:ascii="PT Astra Serif" w:hAnsi="PT Astra Serif"/>
          <w:sz w:val="28"/>
          <w:szCs w:val="28"/>
          <w:lang w:val="en-US"/>
        </w:rPr>
        <w:t>rosobrnadzor</w:t>
      </w:r>
      <w:r w:rsidRPr="00281BE0">
        <w:rPr>
          <w:rFonts w:ascii="PT Astra Serif" w:hAnsi="PT Astra Serif"/>
          <w:sz w:val="28"/>
          <w:szCs w:val="28"/>
        </w:rPr>
        <w:t>;</w:t>
      </w:r>
    </w:p>
    <w:p w:rsidR="00281BE0" w:rsidRPr="00E81719" w:rsidRDefault="00387FAB" w:rsidP="008542E3">
      <w:pPr>
        <w:ind w:right="140"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E81719">
        <w:rPr>
          <w:rFonts w:ascii="PT Astra Serif" w:hAnsi="PT Astra Serif"/>
          <w:sz w:val="28"/>
          <w:szCs w:val="28"/>
          <w:lang w:val="en-US"/>
        </w:rPr>
        <w:t>Youtube</w:t>
      </w:r>
      <w:r w:rsidR="00E81719" w:rsidRPr="00E81719">
        <w:rPr>
          <w:lang w:val="en-US"/>
        </w:rPr>
        <w:t xml:space="preserve"> </w:t>
      </w:r>
      <w:r w:rsidR="00E81719">
        <w:rPr>
          <w:rFonts w:ascii="PT Astra Serif" w:hAnsi="PT Astra Serif"/>
          <w:sz w:val="28"/>
          <w:szCs w:val="28"/>
          <w:lang w:val="en-US"/>
        </w:rPr>
        <w:t>ht</w:t>
      </w:r>
      <w:r w:rsidR="00E81719" w:rsidRPr="00E81719">
        <w:rPr>
          <w:rFonts w:ascii="PT Astra Serif" w:hAnsi="PT Astra Serif"/>
          <w:sz w:val="28"/>
          <w:szCs w:val="28"/>
          <w:lang w:val="en-US"/>
        </w:rPr>
        <w:t>tps://</w:t>
      </w:r>
      <w:r w:rsidR="00E81719">
        <w:rPr>
          <w:rFonts w:ascii="PT Astra Serif" w:hAnsi="PT Astra Serif"/>
          <w:sz w:val="28"/>
          <w:szCs w:val="28"/>
          <w:lang w:val="en-US"/>
        </w:rPr>
        <w:t>www.youtube.com</w:t>
      </w:r>
      <w:r w:rsidR="00281BE0" w:rsidRPr="00E81719">
        <w:rPr>
          <w:rFonts w:ascii="PT Astra Serif" w:hAnsi="PT Astra Serif"/>
          <w:sz w:val="28"/>
          <w:szCs w:val="28"/>
          <w:lang w:val="en-US"/>
        </w:rPr>
        <w:t>/</w:t>
      </w:r>
      <w:r w:rsidR="00E81719">
        <w:rPr>
          <w:rFonts w:ascii="PT Astra Serif" w:hAnsi="PT Astra Serif"/>
          <w:sz w:val="28"/>
          <w:szCs w:val="28"/>
          <w:lang w:val="en-US"/>
        </w:rPr>
        <w:t>user</w:t>
      </w:r>
      <w:r w:rsidR="00281BE0" w:rsidRPr="00E81719">
        <w:rPr>
          <w:rFonts w:ascii="PT Astra Serif" w:hAnsi="PT Astra Serif"/>
          <w:sz w:val="28"/>
          <w:szCs w:val="28"/>
          <w:lang w:val="en-US"/>
        </w:rPr>
        <w:t>/</w:t>
      </w:r>
      <w:r w:rsidR="00E81719">
        <w:rPr>
          <w:rFonts w:ascii="PT Astra Serif" w:hAnsi="PT Astra Serif"/>
          <w:sz w:val="28"/>
          <w:szCs w:val="28"/>
          <w:lang w:val="en-US"/>
        </w:rPr>
        <w:t>RosObrNadzor</w:t>
      </w:r>
      <w:r w:rsidR="00E81719" w:rsidRPr="00E81719">
        <w:rPr>
          <w:rFonts w:ascii="PT Astra Serif" w:hAnsi="PT Astra Serif"/>
          <w:sz w:val="28"/>
          <w:szCs w:val="28"/>
          <w:lang w:val="en-US"/>
        </w:rPr>
        <w:t>/.</w:t>
      </w:r>
    </w:p>
    <w:p w:rsidR="00E81719" w:rsidRDefault="00281BE0" w:rsidP="008542E3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281BE0">
        <w:rPr>
          <w:rFonts w:ascii="PT Astra Serif" w:hAnsi="PT Astra Serif"/>
          <w:sz w:val="28"/>
          <w:szCs w:val="28"/>
        </w:rPr>
        <w:t xml:space="preserve">Трансляции будут проходить в 11:00 по московскому времени </w:t>
      </w:r>
      <w:r w:rsidR="00E81719">
        <w:rPr>
          <w:rFonts w:ascii="PT Astra Serif" w:hAnsi="PT Astra Serif"/>
          <w:sz w:val="28"/>
          <w:szCs w:val="28"/>
        </w:rPr>
        <w:t>в соответствии с графиком</w:t>
      </w:r>
      <w:r w:rsidRPr="00281BE0">
        <w:rPr>
          <w:rFonts w:ascii="PT Astra Serif" w:hAnsi="PT Astra Serif"/>
          <w:sz w:val="28"/>
          <w:szCs w:val="28"/>
        </w:rPr>
        <w:t xml:space="preserve">. </w:t>
      </w:r>
    </w:p>
    <w:p w:rsidR="00281BE0" w:rsidRPr="00281BE0" w:rsidRDefault="00281BE0" w:rsidP="008542E3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281BE0">
        <w:rPr>
          <w:rFonts w:ascii="PT Astra Serif" w:hAnsi="PT Astra Serif"/>
          <w:sz w:val="28"/>
          <w:szCs w:val="28"/>
        </w:rPr>
        <w:t xml:space="preserve">По окончании трансляции видеозаписи консультаций будут доступны </w:t>
      </w:r>
      <w:r w:rsidR="008542E3">
        <w:rPr>
          <w:rFonts w:ascii="PT Astra Serif" w:hAnsi="PT Astra Serif"/>
          <w:sz w:val="28"/>
          <w:szCs w:val="28"/>
        </w:rPr>
        <w:br/>
      </w:r>
      <w:r w:rsidRPr="00281BE0">
        <w:rPr>
          <w:rFonts w:ascii="PT Astra Serif" w:hAnsi="PT Astra Serif"/>
          <w:sz w:val="28"/>
          <w:szCs w:val="28"/>
        </w:rPr>
        <w:t xml:space="preserve">на вышеуказанных ресурсах, а также размещены на официальном сайте Рособрнадзора </w:t>
      </w:r>
      <w:r w:rsidR="00E81719" w:rsidRPr="00E81719">
        <w:rPr>
          <w:rFonts w:ascii="PT Astra Serif" w:hAnsi="PT Astra Serif"/>
          <w:sz w:val="28"/>
          <w:szCs w:val="28"/>
        </w:rPr>
        <w:t>https://</w:t>
      </w:r>
      <w:r w:rsidR="008542E3">
        <w:rPr>
          <w:rFonts w:ascii="PT Astra Serif" w:hAnsi="PT Astra Serif"/>
          <w:sz w:val="28"/>
          <w:szCs w:val="28"/>
        </w:rPr>
        <w:t>obrnadzor.gov.ru/</w:t>
      </w:r>
      <w:r w:rsidRPr="00281BE0">
        <w:rPr>
          <w:rFonts w:ascii="PT Astra Serif" w:hAnsi="PT Astra Serif"/>
          <w:sz w:val="28"/>
          <w:szCs w:val="28"/>
        </w:rPr>
        <w:t>.</w:t>
      </w:r>
    </w:p>
    <w:p w:rsidR="00594748" w:rsidRPr="00700B73" w:rsidRDefault="00281BE0" w:rsidP="008542E3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8542E3">
        <w:rPr>
          <w:rFonts w:ascii="PT Astra Serif" w:hAnsi="PT Astra Serif"/>
          <w:sz w:val="28"/>
          <w:szCs w:val="28"/>
        </w:rPr>
        <w:t xml:space="preserve">Просим довести данную информацию до сведения </w:t>
      </w:r>
      <w:r w:rsidR="00E81719" w:rsidRPr="008542E3">
        <w:rPr>
          <w:rFonts w:ascii="PT Astra Serif" w:hAnsi="PT Astra Serif"/>
          <w:sz w:val="28"/>
          <w:szCs w:val="28"/>
        </w:rPr>
        <w:t>всех заинтересованных лиц</w:t>
      </w:r>
      <w:r w:rsidRPr="008542E3">
        <w:rPr>
          <w:rFonts w:ascii="PT Astra Serif" w:hAnsi="PT Astra Serif"/>
          <w:sz w:val="28"/>
          <w:szCs w:val="28"/>
        </w:rPr>
        <w:t>, а также</w:t>
      </w:r>
      <w:r w:rsidR="00E81719" w:rsidRPr="008542E3">
        <w:rPr>
          <w:rFonts w:ascii="PT Astra Serif" w:hAnsi="PT Astra Serif"/>
          <w:sz w:val="28"/>
          <w:szCs w:val="28"/>
        </w:rPr>
        <w:t xml:space="preserve"> рассмотреть возможность размещения</w:t>
      </w:r>
      <w:r w:rsidR="00DB66E2">
        <w:rPr>
          <w:rFonts w:ascii="PT Astra Serif" w:hAnsi="PT Astra Serif"/>
          <w:sz w:val="28"/>
          <w:szCs w:val="28"/>
        </w:rPr>
        <w:t xml:space="preserve"> графика проведения видеоконсультаций</w:t>
      </w:r>
      <w:r w:rsidRPr="008542E3">
        <w:rPr>
          <w:rFonts w:ascii="PT Astra Serif" w:hAnsi="PT Astra Serif"/>
          <w:sz w:val="28"/>
          <w:szCs w:val="28"/>
        </w:rPr>
        <w:t xml:space="preserve"> в открытом доступе на сайтах образовательных организаций.</w:t>
      </w:r>
    </w:p>
    <w:p w:rsidR="00594748" w:rsidRPr="00594748" w:rsidRDefault="00594748" w:rsidP="00594748"/>
    <w:tbl>
      <w:tblPr>
        <w:tblStyle w:val="a8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1"/>
        <w:gridCol w:w="2698"/>
        <w:gridCol w:w="3172"/>
      </w:tblGrid>
      <w:tr w:rsidR="00731723" w:rsidRPr="00FE558C" w:rsidTr="00731723">
        <w:trPr>
          <w:trHeight w:val="798"/>
        </w:trPr>
        <w:tc>
          <w:tcPr>
            <w:tcW w:w="2117" w:type="pct"/>
          </w:tcPr>
          <w:p w:rsidR="009B1A5C" w:rsidRPr="009B1A5C" w:rsidRDefault="009B1A5C" w:rsidP="009B1A5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1A5C">
              <w:rPr>
                <w:rFonts w:ascii="PT Astra Serif" w:hAnsi="PT Astra Serif"/>
                <w:b/>
                <w:sz w:val="28"/>
                <w:szCs w:val="28"/>
              </w:rPr>
              <w:t xml:space="preserve">Заместитель </w:t>
            </w:r>
          </w:p>
          <w:p w:rsidR="009B1A5C" w:rsidRPr="009B1A5C" w:rsidRDefault="009B1A5C" w:rsidP="009B1A5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1A5C">
              <w:rPr>
                <w:rFonts w:ascii="PT Astra Serif" w:hAnsi="PT Astra Serif"/>
                <w:b/>
                <w:sz w:val="28"/>
                <w:szCs w:val="28"/>
              </w:rPr>
              <w:t xml:space="preserve">министра образования </w:t>
            </w:r>
          </w:p>
          <w:p w:rsidR="00731723" w:rsidRPr="00FE558C" w:rsidRDefault="009B1A5C" w:rsidP="009B1A5C">
            <w:pPr>
              <w:jc w:val="center"/>
              <w:rPr>
                <w:rFonts w:ascii="PT Astra Serif" w:hAnsi="PT Astra Serif"/>
              </w:rPr>
            </w:pPr>
            <w:r w:rsidRPr="009B1A5C"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</w:tc>
        <w:sdt>
          <w:sdtPr>
            <w:rPr>
              <w:rFonts w:ascii="PT Astra Serif" w:hAnsi="PT Astra Serif"/>
              <w:b/>
              <w:sz w:val="28"/>
              <w:szCs w:val="28"/>
            </w:rPr>
            <w:alias w:val="ШТАМП"/>
            <w:tag w:val="ШТАМП"/>
            <w:id w:val="-1283656833"/>
            <w:lock w:val="sdtLocked"/>
            <w:placeholder>
              <w:docPart w:val="E047E866F05E4BFE89A49441921364FD"/>
            </w:placeholder>
          </w:sdtPr>
          <w:sdtEndPr/>
          <w:sdtContent>
            <w:tc>
              <w:tcPr>
                <w:tcW w:w="1325" w:type="pct"/>
                <w:vAlign w:val="center"/>
              </w:tcPr>
              <w:p w:rsidR="00731723" w:rsidRPr="00FE558C" w:rsidRDefault="00731723" w:rsidP="00731723">
                <w:pPr>
                  <w:jc w:val="center"/>
                  <w:rPr>
                    <w:rFonts w:ascii="PT Astra Serif" w:hAnsi="PT Astra Serif"/>
                  </w:rPr>
                </w:pPr>
                <w:r w:rsidRPr="00FE558C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558" w:type="pct"/>
            <w:vAlign w:val="bottom"/>
          </w:tcPr>
          <w:p w:rsidR="00731723" w:rsidRPr="00FE558C" w:rsidRDefault="009B1A5C" w:rsidP="0052355E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Е.Ю. Пчелина</w:t>
            </w:r>
          </w:p>
        </w:tc>
      </w:tr>
    </w:tbl>
    <w:p w:rsidR="00610916" w:rsidRPr="00FE558C" w:rsidRDefault="00610916" w:rsidP="002B1B9C">
      <w:pPr>
        <w:jc w:val="both"/>
        <w:rPr>
          <w:rFonts w:ascii="PT Astra Serif" w:hAnsi="PT Astra Serif"/>
        </w:rPr>
      </w:pPr>
    </w:p>
    <w:p w:rsidR="00610916" w:rsidRDefault="00610916" w:rsidP="002B1B9C">
      <w:pPr>
        <w:jc w:val="both"/>
        <w:rPr>
          <w:rFonts w:ascii="PT Astra Serif" w:hAnsi="PT Astra Serif"/>
        </w:rPr>
      </w:pPr>
    </w:p>
    <w:p w:rsidR="00BE1090" w:rsidRDefault="00BE1090" w:rsidP="002B1B9C">
      <w:pPr>
        <w:jc w:val="both"/>
        <w:rPr>
          <w:rFonts w:ascii="PT Astra Serif" w:hAnsi="PT Astra Serif"/>
        </w:rPr>
      </w:pPr>
    </w:p>
    <w:p w:rsidR="00721466" w:rsidRPr="008542E3" w:rsidRDefault="00721466" w:rsidP="00721466">
      <w:pPr>
        <w:jc w:val="both"/>
        <w:rPr>
          <w:rFonts w:ascii="PT Astra Serif" w:hAnsi="PT Astra Serif"/>
          <w:sz w:val="20"/>
          <w:szCs w:val="20"/>
        </w:rPr>
      </w:pPr>
      <w:r w:rsidRPr="008542E3">
        <w:rPr>
          <w:rFonts w:ascii="PT Astra Serif" w:hAnsi="PT Astra Serif"/>
          <w:sz w:val="20"/>
          <w:szCs w:val="20"/>
        </w:rPr>
        <w:t xml:space="preserve">Исп. </w:t>
      </w:r>
      <w:r w:rsidR="008542E3" w:rsidRPr="008542E3">
        <w:rPr>
          <w:rFonts w:ascii="PT Astra Serif" w:hAnsi="PT Astra Serif"/>
          <w:sz w:val="20"/>
          <w:szCs w:val="20"/>
        </w:rPr>
        <w:t>Волчкова Татьяна Анатольевна</w:t>
      </w:r>
      <w:r w:rsidRPr="008542E3">
        <w:rPr>
          <w:rFonts w:ascii="PT Astra Serif" w:hAnsi="PT Astra Serif"/>
          <w:sz w:val="20"/>
          <w:szCs w:val="20"/>
        </w:rPr>
        <w:t xml:space="preserve">, </w:t>
      </w:r>
    </w:p>
    <w:p w:rsidR="00721466" w:rsidRPr="008542E3" w:rsidRDefault="00721466" w:rsidP="00721466">
      <w:pPr>
        <w:jc w:val="both"/>
        <w:rPr>
          <w:rFonts w:ascii="PT Astra Serif" w:hAnsi="PT Astra Serif"/>
          <w:sz w:val="20"/>
          <w:szCs w:val="20"/>
        </w:rPr>
      </w:pPr>
      <w:r w:rsidRPr="008542E3">
        <w:rPr>
          <w:rFonts w:ascii="PT Astra Serif" w:hAnsi="PT Astra Serif"/>
          <w:sz w:val="20"/>
          <w:szCs w:val="20"/>
        </w:rPr>
        <w:t xml:space="preserve">министерство образования Тульской области, </w:t>
      </w:r>
    </w:p>
    <w:p w:rsidR="002D782F" w:rsidRPr="008542E3" w:rsidRDefault="002D782F" w:rsidP="00721466">
      <w:pPr>
        <w:jc w:val="both"/>
        <w:rPr>
          <w:rFonts w:ascii="PT Astra Serif" w:hAnsi="PT Astra Serif"/>
          <w:sz w:val="20"/>
          <w:szCs w:val="20"/>
        </w:rPr>
      </w:pPr>
      <w:r w:rsidRPr="008542E3">
        <w:rPr>
          <w:rFonts w:ascii="PT Astra Serif" w:hAnsi="PT Astra Serif"/>
          <w:sz w:val="20"/>
          <w:szCs w:val="20"/>
        </w:rPr>
        <w:t>Улыбина Елена Сергеевна,</w:t>
      </w:r>
    </w:p>
    <w:p w:rsidR="002D782F" w:rsidRPr="008542E3" w:rsidRDefault="002D782F" w:rsidP="002D782F">
      <w:pPr>
        <w:jc w:val="both"/>
        <w:rPr>
          <w:rFonts w:ascii="PT Astra Serif" w:hAnsi="PT Astra Serif"/>
          <w:sz w:val="20"/>
          <w:szCs w:val="20"/>
        </w:rPr>
      </w:pPr>
      <w:r w:rsidRPr="008542E3">
        <w:rPr>
          <w:rFonts w:ascii="PT Astra Serif" w:hAnsi="PT Astra Serif"/>
          <w:sz w:val="20"/>
          <w:szCs w:val="20"/>
        </w:rPr>
        <w:t>ГУ ТО «ЦТНЭЗ и СУО», главный специалист</w:t>
      </w:r>
    </w:p>
    <w:p w:rsidR="002D782F" w:rsidRPr="008542E3" w:rsidRDefault="002D782F" w:rsidP="002D782F">
      <w:pPr>
        <w:jc w:val="both"/>
        <w:rPr>
          <w:rFonts w:ascii="PT Astra Serif" w:hAnsi="PT Astra Serif"/>
          <w:sz w:val="20"/>
          <w:szCs w:val="20"/>
        </w:rPr>
      </w:pPr>
      <w:r w:rsidRPr="008542E3">
        <w:rPr>
          <w:rFonts w:ascii="PT Astra Serif" w:hAnsi="PT Astra Serif"/>
          <w:sz w:val="20"/>
          <w:szCs w:val="20"/>
        </w:rPr>
        <w:t>Тел. 8(4872) 22-40-41, Elena.Ulybina@tularegion.ru</w:t>
      </w:r>
    </w:p>
    <w:p w:rsidR="002D782F" w:rsidRPr="008542E3" w:rsidRDefault="008542E3" w:rsidP="002D782F">
      <w:pPr>
        <w:rPr>
          <w:rFonts w:ascii="PT Astra Serif" w:hAnsi="PT Astra Serif"/>
          <w:sz w:val="20"/>
          <w:szCs w:val="20"/>
        </w:rPr>
      </w:pPr>
      <w:r w:rsidRPr="008542E3">
        <w:rPr>
          <w:rFonts w:ascii="PT Astra Serif" w:hAnsi="PT Astra Serif"/>
          <w:sz w:val="20"/>
          <w:szCs w:val="20"/>
        </w:rPr>
        <w:t>Видеоконсультации ФИПИ</w:t>
      </w:r>
    </w:p>
    <w:p w:rsidR="001D0A31" w:rsidRDefault="001D0A31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br w:type="page"/>
      </w:r>
    </w:p>
    <w:p w:rsidR="001D0A31" w:rsidRDefault="001D0A31" w:rsidP="002D782F">
      <w:pPr>
        <w:rPr>
          <w:rFonts w:ascii="PT Astra Serif" w:hAnsi="PT Astra Serif"/>
          <w:sz w:val="20"/>
          <w:szCs w:val="20"/>
        </w:rPr>
        <w:sectPr w:rsidR="001D0A31" w:rsidSect="00BE1090">
          <w:headerReference w:type="even" r:id="rId9"/>
          <w:pgSz w:w="11906" w:h="16838" w:code="9"/>
          <w:pgMar w:top="1134" w:right="567" w:bottom="993" w:left="1134" w:header="0" w:footer="970" w:gutter="0"/>
          <w:cols w:space="708"/>
          <w:titlePg/>
          <w:docGrid w:linePitch="360"/>
        </w:sectPr>
      </w:pPr>
    </w:p>
    <w:p w:rsidR="001D0A31" w:rsidRDefault="001D0A31" w:rsidP="001D0A31">
      <w:pPr>
        <w:jc w:val="right"/>
        <w:rPr>
          <w:rFonts w:ascii="PT Astra Serif" w:hAnsi="PT Astra Serif"/>
          <w:sz w:val="20"/>
          <w:szCs w:val="20"/>
        </w:rPr>
      </w:pPr>
    </w:p>
    <w:p w:rsidR="001D0A31" w:rsidRPr="001D0A31" w:rsidRDefault="001D0A31" w:rsidP="001D0A31">
      <w:pPr>
        <w:jc w:val="right"/>
        <w:rPr>
          <w:rFonts w:ascii="PT Astra Serif" w:hAnsi="PT Astra Serif"/>
          <w:sz w:val="20"/>
          <w:szCs w:val="20"/>
        </w:rPr>
      </w:pPr>
      <w:r w:rsidRPr="001D0A31">
        <w:rPr>
          <w:rFonts w:ascii="PT Astra Serif" w:hAnsi="PT Astra Serif"/>
          <w:sz w:val="20"/>
          <w:szCs w:val="20"/>
        </w:rPr>
        <w:t xml:space="preserve">Приложение </w:t>
      </w:r>
    </w:p>
    <w:p w:rsidR="001D0A31" w:rsidRPr="001D0A31" w:rsidRDefault="001D0A31" w:rsidP="001D0A31">
      <w:pPr>
        <w:jc w:val="right"/>
        <w:rPr>
          <w:rFonts w:ascii="PT Astra Serif" w:hAnsi="PT Astra Serif"/>
          <w:sz w:val="20"/>
          <w:szCs w:val="20"/>
        </w:rPr>
      </w:pPr>
      <w:r w:rsidRPr="001D0A31">
        <w:rPr>
          <w:rFonts w:ascii="PT Astra Serif" w:hAnsi="PT Astra Serif"/>
          <w:sz w:val="20"/>
          <w:szCs w:val="20"/>
        </w:rPr>
        <w:t>к письму министерства образования</w:t>
      </w:r>
    </w:p>
    <w:p w:rsidR="001D0A31" w:rsidRPr="001D0A31" w:rsidRDefault="001D0A31" w:rsidP="001D0A31">
      <w:pPr>
        <w:jc w:val="right"/>
        <w:rPr>
          <w:rFonts w:ascii="PT Astra Serif" w:hAnsi="PT Astra Serif"/>
          <w:sz w:val="20"/>
          <w:szCs w:val="20"/>
        </w:rPr>
      </w:pPr>
      <w:r w:rsidRPr="001D0A31">
        <w:rPr>
          <w:rFonts w:ascii="PT Astra Serif" w:hAnsi="PT Astra Serif"/>
          <w:sz w:val="20"/>
          <w:szCs w:val="20"/>
        </w:rPr>
        <w:t>Тульской области</w:t>
      </w:r>
    </w:p>
    <w:p w:rsidR="001D0A31" w:rsidRPr="002D782F" w:rsidRDefault="001D0A31" w:rsidP="001D0A31">
      <w:pPr>
        <w:jc w:val="right"/>
        <w:rPr>
          <w:rFonts w:ascii="PT Astra Serif" w:hAnsi="PT Astra Serif"/>
          <w:sz w:val="20"/>
          <w:szCs w:val="20"/>
        </w:rPr>
      </w:pPr>
      <w:r w:rsidRPr="001D0A31">
        <w:rPr>
          <w:rFonts w:ascii="PT Astra Serif" w:hAnsi="PT Astra Serif"/>
          <w:sz w:val="20"/>
          <w:szCs w:val="20"/>
        </w:rPr>
        <w:t>от ______________2020 г. №__________</w:t>
      </w:r>
    </w:p>
    <w:p w:rsidR="001D0A31" w:rsidRDefault="001D0A31">
      <w:pPr>
        <w:jc w:val="right"/>
        <w:rPr>
          <w:rFonts w:ascii="PT Astra Serif" w:hAnsi="PT Astra Serif"/>
          <w:sz w:val="20"/>
          <w:szCs w:val="20"/>
        </w:rPr>
      </w:pPr>
    </w:p>
    <w:p w:rsidR="001D0A31" w:rsidRPr="001D0A31" w:rsidRDefault="001D0A31" w:rsidP="001D0A31">
      <w:pPr>
        <w:widowControl w:val="0"/>
        <w:shd w:val="clear" w:color="auto" w:fill="FFFFFF"/>
        <w:autoSpaceDE w:val="0"/>
        <w:autoSpaceDN w:val="0"/>
        <w:adjustRightInd w:val="0"/>
        <w:spacing w:before="346"/>
        <w:ind w:left="1354"/>
        <w:jc w:val="center"/>
        <w:rPr>
          <w:b/>
          <w:sz w:val="20"/>
          <w:szCs w:val="20"/>
        </w:rPr>
      </w:pPr>
      <w:r w:rsidRPr="001D0A31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 xml:space="preserve">проведения </w:t>
      </w:r>
      <w:r w:rsidRPr="001D0A31">
        <w:rPr>
          <w:b/>
          <w:sz w:val="28"/>
          <w:szCs w:val="28"/>
        </w:rPr>
        <w:t>видеоконсультаций, посвященных изменениям в контрольных измерительных материалах</w:t>
      </w:r>
      <w:r>
        <w:rPr>
          <w:b/>
          <w:sz w:val="28"/>
          <w:szCs w:val="28"/>
        </w:rPr>
        <w:t xml:space="preserve"> </w:t>
      </w:r>
      <w:r w:rsidRPr="001D0A31">
        <w:rPr>
          <w:b/>
          <w:sz w:val="28"/>
          <w:szCs w:val="28"/>
        </w:rPr>
        <w:t>единого государственного экзамена 2021 года</w:t>
      </w:r>
    </w:p>
    <w:p w:rsidR="001D0A31" w:rsidRPr="001D0A31" w:rsidRDefault="001D0A31" w:rsidP="001D0A31">
      <w:pPr>
        <w:widowControl w:val="0"/>
        <w:autoSpaceDE w:val="0"/>
        <w:autoSpaceDN w:val="0"/>
        <w:adjustRightInd w:val="0"/>
        <w:spacing w:after="3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77"/>
        <w:gridCol w:w="1829"/>
        <w:gridCol w:w="10865"/>
      </w:tblGrid>
      <w:tr w:rsidR="001D0A31" w:rsidRPr="001D0A31" w:rsidTr="008542E3">
        <w:trPr>
          <w:trHeight w:val="58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281BE0" w:rsidRDefault="001D0A31" w:rsidP="008542E3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Предмет</w:t>
            </w:r>
          </w:p>
          <w:p w:rsidR="001D0A31" w:rsidRPr="00281BE0" w:rsidRDefault="001D0A31" w:rsidP="008542E3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консультации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281BE0" w:rsidRDefault="001D0A31" w:rsidP="008542E3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Дата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1D0A31" w:rsidRPr="00281BE0" w:rsidRDefault="001D0A31" w:rsidP="008542E3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ФИО выступающего, должность</w:t>
            </w:r>
          </w:p>
        </w:tc>
      </w:tr>
      <w:tr w:rsidR="001D0A31" w:rsidRPr="001D0A31" w:rsidTr="00387FAB">
        <w:trPr>
          <w:trHeight w:val="112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Химия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5 октября</w:t>
            </w:r>
          </w:p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Добротин Д.Ю.,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общего и среднего общего образования по химии</w:t>
            </w:r>
          </w:p>
        </w:tc>
      </w:tr>
      <w:tr w:rsidR="001D0A31" w:rsidRPr="001D0A31" w:rsidTr="00387FAB">
        <w:trPr>
          <w:trHeight w:val="110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История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6 октября</w:t>
            </w:r>
          </w:p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Артасов И.А.,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  <w:spacing w:val="-1"/>
              </w:rPr>
              <w:t>заместитель руководителя комиссии по разработке контрольных измерительных материалов,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используемых при проведении государственной итоговой аттестации по образовательным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программам основного общего и среднего общего образования по истории</w:t>
            </w:r>
          </w:p>
        </w:tc>
      </w:tr>
      <w:tr w:rsidR="001D0A31" w:rsidRPr="001D0A31" w:rsidTr="00387FAB">
        <w:trPr>
          <w:trHeight w:val="111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Биология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8 октября</w:t>
            </w:r>
          </w:p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Максимов А.А.,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член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общего и среднего общего образования по биологии</w:t>
            </w:r>
          </w:p>
        </w:tc>
      </w:tr>
      <w:tr w:rsidR="001D0A31" w:rsidRPr="001D0A31" w:rsidTr="00387FAB">
        <w:trPr>
          <w:trHeight w:val="113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Русский язык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9 октября</w:t>
            </w:r>
          </w:p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Дощинский Р.А.,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член комиссии по разработке контрольных измерительных материалов, используемых при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проведении государственной итоговой аттестации по образовательным программам основного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общего и среднего общего образования по русскому языку</w:t>
            </w:r>
          </w:p>
        </w:tc>
      </w:tr>
      <w:tr w:rsidR="001D0A31" w:rsidRPr="001D0A31" w:rsidTr="00387FAB">
        <w:trPr>
          <w:trHeight w:val="134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Физика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12 октября</w:t>
            </w:r>
          </w:p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Демидова М.Ю.,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общего и среднего общего образования по физике</w:t>
            </w:r>
          </w:p>
        </w:tc>
      </w:tr>
      <w:tr w:rsidR="001D0A31" w:rsidRPr="001D0A31" w:rsidTr="00387FAB">
        <w:trPr>
          <w:trHeight w:val="135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lastRenderedPageBreak/>
              <w:t>Обществознание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13 октября</w:t>
            </w:r>
          </w:p>
          <w:p w:rsidR="001D0A31" w:rsidRPr="00387FAB" w:rsidRDefault="001D0A31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Лискова Т.Е.,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руководитель комиссии по разработке контрольных измерительных материалов, используемых при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проведении государственной итоговой аттестации по образовательным программам основного</w:t>
            </w:r>
          </w:p>
          <w:p w:rsidR="001D0A31" w:rsidRPr="00281BE0" w:rsidRDefault="001D0A31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общего и среднего общего образования по обществознанию</w:t>
            </w:r>
          </w:p>
        </w:tc>
      </w:tr>
      <w:tr w:rsidR="00281BE0" w:rsidRPr="001D0A31" w:rsidTr="00387FAB">
        <w:trPr>
          <w:trHeight w:val="111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Иностранные языки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15 октября 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Вербицкая М.В.,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руководитель комиссии по разработке контрольных измерительных материалов, используемых при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проведении государственной итоговой аттестации по образовательным программам основного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общего и среднего общего образования по иностранным языкам</w:t>
            </w:r>
          </w:p>
        </w:tc>
      </w:tr>
      <w:tr w:rsidR="00281BE0" w:rsidRPr="001D0A31" w:rsidTr="00387FAB">
        <w:trPr>
          <w:trHeight w:val="112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Математика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16 октября 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Ященко И.В.,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руководитель комиссии по разработке контрольных измерительных материалов, используемых при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проведении государственной итоговой аттестации по образовательным программам основного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общего и среднего общего образования по математике</w:t>
            </w:r>
          </w:p>
        </w:tc>
      </w:tr>
      <w:tr w:rsidR="00281BE0" w:rsidRPr="001D0A31" w:rsidTr="00387FAB">
        <w:trPr>
          <w:trHeight w:val="112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Информатика и информационно-коммуникационные технологии (ИКТ)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19 октября 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Крылов С.С.,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руководитель комиссии по разработке контрольных измерительных материалов, используемых при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проведении государственной итоговой аттестации по образовательным программам основного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общего и среднего общего образования по информатике и ИКТ</w:t>
            </w:r>
          </w:p>
        </w:tc>
      </w:tr>
      <w:tr w:rsidR="00281BE0" w:rsidRPr="001D0A31" w:rsidTr="00387FAB">
        <w:trPr>
          <w:trHeight w:val="112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Организация ЕГЭ-2021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22 октября 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Круглинский И.К.,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  <w:spacing w:val="-1"/>
              </w:rPr>
              <w:t>начальник Управления организации и проведения государственной итоговой аттестации</w:t>
            </w:r>
            <w:r w:rsidR="00387FAB">
              <w:rPr>
                <w:rFonts w:ascii="PT Astra Serif" w:hAnsi="PT Astra Serif"/>
                <w:i/>
                <w:iCs/>
                <w:spacing w:val="-1"/>
              </w:rPr>
              <w:t xml:space="preserve"> </w:t>
            </w:r>
            <w:r w:rsidRPr="00281BE0">
              <w:rPr>
                <w:rFonts w:ascii="PT Astra Serif" w:hAnsi="PT Astra Serif"/>
                <w:i/>
                <w:iCs/>
              </w:rPr>
              <w:t>Рособрнадзора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Решетникова О.А.,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директор ФГБНУ «Федеральный институт педагогических измерений»</w:t>
            </w:r>
          </w:p>
        </w:tc>
      </w:tr>
      <w:tr w:rsidR="00281BE0" w:rsidRPr="001D0A31" w:rsidTr="00387FAB">
        <w:trPr>
          <w:trHeight w:val="111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Литература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27 октября 2020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>Зинин С.А.,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руководитель комиссии по разработке контрольных измерительных материалов, используемых при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проведении государственной итоговой аттестации по образовательным программам основного</w:t>
            </w:r>
          </w:p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  <w:i/>
                <w:iCs/>
              </w:rPr>
              <w:t>общего и среднего общего образования по литературе</w:t>
            </w:r>
          </w:p>
        </w:tc>
      </w:tr>
      <w:tr w:rsidR="00281BE0" w:rsidRPr="001D0A31" w:rsidTr="00387FAB">
        <w:trPr>
          <w:trHeight w:val="75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Итоговое сочинение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BE0" w:rsidRPr="00387FAB" w:rsidRDefault="00281BE0" w:rsidP="00387FAB">
            <w:pPr>
              <w:pStyle w:val="af7"/>
              <w:jc w:val="center"/>
              <w:rPr>
                <w:rFonts w:ascii="PT Astra Serif" w:hAnsi="PT Astra Serif"/>
                <w:b/>
              </w:rPr>
            </w:pPr>
            <w:r w:rsidRPr="00387FAB">
              <w:rPr>
                <w:rFonts w:ascii="PT Astra Serif" w:hAnsi="PT Astra Serif"/>
                <w:b/>
              </w:rPr>
              <w:t>29 октября</w:t>
            </w:r>
          </w:p>
        </w:tc>
        <w:tc>
          <w:tcPr>
            <w:tcW w:w="10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BE0" w:rsidRPr="00281BE0" w:rsidRDefault="00281BE0" w:rsidP="00281BE0">
            <w:pPr>
              <w:pStyle w:val="af7"/>
              <w:jc w:val="center"/>
              <w:rPr>
                <w:rFonts w:ascii="PT Astra Serif" w:hAnsi="PT Astra Serif"/>
              </w:rPr>
            </w:pPr>
            <w:r w:rsidRPr="00281BE0">
              <w:rPr>
                <w:rFonts w:ascii="PT Astra Serif" w:hAnsi="PT Astra Serif"/>
              </w:rPr>
              <w:t xml:space="preserve">Федоров А.В., </w:t>
            </w:r>
            <w:r w:rsidRPr="00281BE0">
              <w:rPr>
                <w:rFonts w:ascii="PT Astra Serif" w:hAnsi="PT Astra Serif"/>
                <w:i/>
                <w:iCs/>
              </w:rPr>
              <w:t>член комиссии разработчиков тем итогового сочинения</w:t>
            </w:r>
          </w:p>
        </w:tc>
      </w:tr>
      <w:tr w:rsidR="00281BE0" w:rsidRPr="001D0A31" w:rsidTr="00387FAB">
        <w:trPr>
          <w:trHeight w:val="135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E0" w:rsidRPr="001D0A31" w:rsidRDefault="00281BE0" w:rsidP="00387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18"/>
              <w:jc w:val="center"/>
              <w:rPr>
                <w:rFonts w:ascii="PT Astra Serif" w:hAnsi="PT Astra Serif"/>
                <w:b/>
              </w:rPr>
            </w:pPr>
            <w:r w:rsidRPr="001D0A31">
              <w:rPr>
                <w:rFonts w:ascii="PT Astra Serif" w:hAnsi="PT Astra Serif"/>
                <w:b/>
              </w:rPr>
              <w:t>География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E0" w:rsidRPr="001D0A31" w:rsidRDefault="00281BE0" w:rsidP="00387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3"/>
              <w:jc w:val="center"/>
              <w:rPr>
                <w:rFonts w:ascii="PT Astra Serif" w:hAnsi="PT Astra Serif"/>
                <w:b/>
              </w:rPr>
            </w:pPr>
            <w:r w:rsidRPr="001D0A31">
              <w:rPr>
                <w:rFonts w:ascii="PT Astra Serif" w:hAnsi="PT Astra Serif"/>
                <w:b/>
              </w:rPr>
              <w:t>30 октября</w:t>
            </w:r>
          </w:p>
        </w:tc>
        <w:tc>
          <w:tcPr>
            <w:tcW w:w="10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BE0" w:rsidRPr="001D0A31" w:rsidRDefault="00281BE0" w:rsidP="00C47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PT Astra Serif" w:hAnsi="PT Astra Serif"/>
              </w:rPr>
            </w:pPr>
            <w:r w:rsidRPr="001D0A31">
              <w:rPr>
                <w:rFonts w:ascii="PT Astra Serif" w:hAnsi="PT Astra Serif"/>
              </w:rPr>
              <w:t>Лобжанидзе А.А.,</w:t>
            </w:r>
          </w:p>
          <w:p w:rsidR="00281BE0" w:rsidRPr="001D0A31" w:rsidRDefault="00281BE0" w:rsidP="00C47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PT Astra Serif" w:hAnsi="PT Astra Serif"/>
              </w:rPr>
            </w:pPr>
            <w:r w:rsidRPr="001D0A31">
              <w:rPr>
                <w:rFonts w:ascii="PT Astra Serif" w:hAnsi="PT Astra Serif"/>
                <w:i/>
                <w:iCs/>
              </w:rPr>
              <w:t>руководитель комиссии по разработке контрольных измерительных материалов, используемых при</w:t>
            </w:r>
          </w:p>
          <w:p w:rsidR="00281BE0" w:rsidRPr="001D0A31" w:rsidRDefault="00281BE0" w:rsidP="00C47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PT Astra Serif" w:hAnsi="PT Astra Serif"/>
              </w:rPr>
            </w:pPr>
            <w:r w:rsidRPr="001D0A31">
              <w:rPr>
                <w:rFonts w:ascii="PT Astra Serif" w:hAnsi="PT Astra Serif"/>
                <w:i/>
                <w:iCs/>
              </w:rPr>
              <w:t>проведении государственной итоговой аттестации по образовательным программам основного</w:t>
            </w:r>
          </w:p>
          <w:p w:rsidR="00281BE0" w:rsidRPr="001D0A31" w:rsidRDefault="00281BE0" w:rsidP="00C47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PT Astra Serif" w:hAnsi="PT Astra Serif"/>
              </w:rPr>
            </w:pPr>
            <w:r w:rsidRPr="001D0A31">
              <w:rPr>
                <w:rFonts w:ascii="PT Astra Serif" w:hAnsi="PT Astra Serif"/>
                <w:i/>
                <w:iCs/>
              </w:rPr>
              <w:t>общего и среднего общего образования по географии</w:t>
            </w:r>
          </w:p>
        </w:tc>
      </w:tr>
    </w:tbl>
    <w:p w:rsidR="001D0A31" w:rsidRPr="002D782F" w:rsidRDefault="001D0A31" w:rsidP="00281BE0">
      <w:pPr>
        <w:rPr>
          <w:rFonts w:ascii="PT Astra Serif" w:hAnsi="PT Astra Serif"/>
          <w:sz w:val="20"/>
          <w:szCs w:val="20"/>
        </w:rPr>
      </w:pPr>
    </w:p>
    <w:sectPr w:rsidR="001D0A31" w:rsidRPr="002D782F" w:rsidSect="001D0A31">
      <w:pgSz w:w="16838" w:h="11906" w:orient="landscape" w:code="9"/>
      <w:pgMar w:top="1134" w:right="1134" w:bottom="567" w:left="992" w:header="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C2" w:rsidRDefault="000C5AC2">
      <w:r>
        <w:separator/>
      </w:r>
    </w:p>
  </w:endnote>
  <w:endnote w:type="continuationSeparator" w:id="0">
    <w:p w:rsidR="000C5AC2" w:rsidRDefault="000C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C2" w:rsidRDefault="000C5AC2">
      <w:r>
        <w:separator/>
      </w:r>
    </w:p>
  </w:footnote>
  <w:footnote w:type="continuationSeparator" w:id="0">
    <w:p w:rsidR="000C5AC2" w:rsidRDefault="000C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32"/>
  </w:num>
  <w:num w:numId="6">
    <w:abstractNumId w:val="11"/>
  </w:num>
  <w:num w:numId="7">
    <w:abstractNumId w:val="27"/>
  </w:num>
  <w:num w:numId="8">
    <w:abstractNumId w:val="26"/>
  </w:num>
  <w:num w:numId="9">
    <w:abstractNumId w:val="21"/>
  </w:num>
  <w:num w:numId="10">
    <w:abstractNumId w:val="6"/>
  </w:num>
  <w:num w:numId="11">
    <w:abstractNumId w:val="9"/>
  </w:num>
  <w:num w:numId="12">
    <w:abstractNumId w:val="7"/>
  </w:num>
  <w:num w:numId="13">
    <w:abstractNumId w:val="20"/>
  </w:num>
  <w:num w:numId="14">
    <w:abstractNumId w:val="2"/>
  </w:num>
  <w:num w:numId="15">
    <w:abstractNumId w:val="30"/>
  </w:num>
  <w:num w:numId="16">
    <w:abstractNumId w:val="14"/>
  </w:num>
  <w:num w:numId="17">
    <w:abstractNumId w:val="10"/>
  </w:num>
  <w:num w:numId="18">
    <w:abstractNumId w:val="33"/>
  </w:num>
  <w:num w:numId="19">
    <w:abstractNumId w:val="17"/>
  </w:num>
  <w:num w:numId="20">
    <w:abstractNumId w:val="25"/>
  </w:num>
  <w:num w:numId="21">
    <w:abstractNumId w:val="3"/>
  </w:num>
  <w:num w:numId="22">
    <w:abstractNumId w:val="16"/>
  </w:num>
  <w:num w:numId="23">
    <w:abstractNumId w:val="31"/>
  </w:num>
  <w:num w:numId="24">
    <w:abstractNumId w:val="4"/>
  </w:num>
  <w:num w:numId="25">
    <w:abstractNumId w:val="8"/>
  </w:num>
  <w:num w:numId="26">
    <w:abstractNumId w:val="22"/>
  </w:num>
  <w:num w:numId="27">
    <w:abstractNumId w:val="12"/>
  </w:num>
  <w:num w:numId="28">
    <w:abstractNumId w:val="15"/>
  </w:num>
  <w:num w:numId="29">
    <w:abstractNumId w:val="24"/>
  </w:num>
  <w:num w:numId="30">
    <w:abstractNumId w:val="0"/>
  </w:num>
  <w:num w:numId="31">
    <w:abstractNumId w:val="23"/>
  </w:num>
  <w:num w:numId="32">
    <w:abstractNumId w:val="29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32"/>
    <w:rsid w:val="000202E9"/>
    <w:rsid w:val="00027845"/>
    <w:rsid w:val="00053892"/>
    <w:rsid w:val="000542AC"/>
    <w:rsid w:val="00056095"/>
    <w:rsid w:val="000635B5"/>
    <w:rsid w:val="0006732D"/>
    <w:rsid w:val="00072612"/>
    <w:rsid w:val="000739F6"/>
    <w:rsid w:val="0008129B"/>
    <w:rsid w:val="00083F50"/>
    <w:rsid w:val="00093BA1"/>
    <w:rsid w:val="000963E0"/>
    <w:rsid w:val="000A4041"/>
    <w:rsid w:val="000A7556"/>
    <w:rsid w:val="000B1B83"/>
    <w:rsid w:val="000B3903"/>
    <w:rsid w:val="000C32E3"/>
    <w:rsid w:val="000C3962"/>
    <w:rsid w:val="000C4465"/>
    <w:rsid w:val="000C48C8"/>
    <w:rsid w:val="000C590F"/>
    <w:rsid w:val="000C5AC2"/>
    <w:rsid w:val="000E593D"/>
    <w:rsid w:val="0010064B"/>
    <w:rsid w:val="0010419F"/>
    <w:rsid w:val="0010762A"/>
    <w:rsid w:val="00112117"/>
    <w:rsid w:val="001124E2"/>
    <w:rsid w:val="00113A6F"/>
    <w:rsid w:val="00117FFB"/>
    <w:rsid w:val="001236E2"/>
    <w:rsid w:val="00130585"/>
    <w:rsid w:val="00130EDE"/>
    <w:rsid w:val="001344FF"/>
    <w:rsid w:val="00134971"/>
    <w:rsid w:val="00135A06"/>
    <w:rsid w:val="00143DD1"/>
    <w:rsid w:val="00146126"/>
    <w:rsid w:val="00152E06"/>
    <w:rsid w:val="00154F95"/>
    <w:rsid w:val="00160218"/>
    <w:rsid w:val="001715B6"/>
    <w:rsid w:val="00177F08"/>
    <w:rsid w:val="0019415B"/>
    <w:rsid w:val="001A2B79"/>
    <w:rsid w:val="001A42C4"/>
    <w:rsid w:val="001A771C"/>
    <w:rsid w:val="001C0798"/>
    <w:rsid w:val="001D0639"/>
    <w:rsid w:val="001D0A31"/>
    <w:rsid w:val="001D47FF"/>
    <w:rsid w:val="001D5F10"/>
    <w:rsid w:val="001D657B"/>
    <w:rsid w:val="001E1268"/>
    <w:rsid w:val="001F1CC0"/>
    <w:rsid w:val="001F2C80"/>
    <w:rsid w:val="001F70EB"/>
    <w:rsid w:val="00201AC2"/>
    <w:rsid w:val="00202E49"/>
    <w:rsid w:val="002120AF"/>
    <w:rsid w:val="00225111"/>
    <w:rsid w:val="0023657C"/>
    <w:rsid w:val="00242BC1"/>
    <w:rsid w:val="00243E65"/>
    <w:rsid w:val="00243F09"/>
    <w:rsid w:val="00251606"/>
    <w:rsid w:val="00252841"/>
    <w:rsid w:val="002716DC"/>
    <w:rsid w:val="00281BE0"/>
    <w:rsid w:val="0028219E"/>
    <w:rsid w:val="0028784D"/>
    <w:rsid w:val="00295717"/>
    <w:rsid w:val="00297C02"/>
    <w:rsid w:val="002A4514"/>
    <w:rsid w:val="002A718E"/>
    <w:rsid w:val="002B1B9C"/>
    <w:rsid w:val="002D782F"/>
    <w:rsid w:val="002D7E24"/>
    <w:rsid w:val="002E68BB"/>
    <w:rsid w:val="00302268"/>
    <w:rsid w:val="00316374"/>
    <w:rsid w:val="00333DC9"/>
    <w:rsid w:val="00340009"/>
    <w:rsid w:val="00342DB1"/>
    <w:rsid w:val="00357173"/>
    <w:rsid w:val="0036594B"/>
    <w:rsid w:val="00366B7B"/>
    <w:rsid w:val="00387FAB"/>
    <w:rsid w:val="003A331D"/>
    <w:rsid w:val="003A69D8"/>
    <w:rsid w:val="003B1429"/>
    <w:rsid w:val="003C067B"/>
    <w:rsid w:val="004039CF"/>
    <w:rsid w:val="0040496D"/>
    <w:rsid w:val="0041223B"/>
    <w:rsid w:val="004165C8"/>
    <w:rsid w:val="004278FF"/>
    <w:rsid w:val="004340B7"/>
    <w:rsid w:val="0043661C"/>
    <w:rsid w:val="004371E6"/>
    <w:rsid w:val="004437EB"/>
    <w:rsid w:val="00462CC9"/>
    <w:rsid w:val="00463251"/>
    <w:rsid w:val="00466E8A"/>
    <w:rsid w:val="00467E9D"/>
    <w:rsid w:val="004708E3"/>
    <w:rsid w:val="004737C0"/>
    <w:rsid w:val="0047441A"/>
    <w:rsid w:val="00475675"/>
    <w:rsid w:val="004770A4"/>
    <w:rsid w:val="00480111"/>
    <w:rsid w:val="00485A2C"/>
    <w:rsid w:val="004942C3"/>
    <w:rsid w:val="004A2B81"/>
    <w:rsid w:val="004B2454"/>
    <w:rsid w:val="004B45EF"/>
    <w:rsid w:val="004C0C1A"/>
    <w:rsid w:val="004C775A"/>
    <w:rsid w:val="004C77FB"/>
    <w:rsid w:val="004E15C6"/>
    <w:rsid w:val="004F4F9A"/>
    <w:rsid w:val="00503479"/>
    <w:rsid w:val="0050761E"/>
    <w:rsid w:val="005105A0"/>
    <w:rsid w:val="00513224"/>
    <w:rsid w:val="005139EF"/>
    <w:rsid w:val="0052355E"/>
    <w:rsid w:val="00524030"/>
    <w:rsid w:val="005279C6"/>
    <w:rsid w:val="00527D32"/>
    <w:rsid w:val="00531D0D"/>
    <w:rsid w:val="005335D7"/>
    <w:rsid w:val="00535E77"/>
    <w:rsid w:val="00542FE6"/>
    <w:rsid w:val="0054406D"/>
    <w:rsid w:val="005513EC"/>
    <w:rsid w:val="00563627"/>
    <w:rsid w:val="00580A75"/>
    <w:rsid w:val="005928BC"/>
    <w:rsid w:val="00594748"/>
    <w:rsid w:val="00596045"/>
    <w:rsid w:val="005B25CA"/>
    <w:rsid w:val="005B2958"/>
    <w:rsid w:val="005C6280"/>
    <w:rsid w:val="005D365A"/>
    <w:rsid w:val="005D5395"/>
    <w:rsid w:val="005F0B92"/>
    <w:rsid w:val="00610916"/>
    <w:rsid w:val="0062096B"/>
    <w:rsid w:val="0062340C"/>
    <w:rsid w:val="00630070"/>
    <w:rsid w:val="00630814"/>
    <w:rsid w:val="0063103C"/>
    <w:rsid w:val="006357A8"/>
    <w:rsid w:val="0064234D"/>
    <w:rsid w:val="0065574A"/>
    <w:rsid w:val="00662E5A"/>
    <w:rsid w:val="00663599"/>
    <w:rsid w:val="006724DF"/>
    <w:rsid w:val="006753E7"/>
    <w:rsid w:val="00682BF7"/>
    <w:rsid w:val="006A0EC8"/>
    <w:rsid w:val="006A0F5A"/>
    <w:rsid w:val="006B126A"/>
    <w:rsid w:val="006B6229"/>
    <w:rsid w:val="006C1694"/>
    <w:rsid w:val="006C5A75"/>
    <w:rsid w:val="006D1199"/>
    <w:rsid w:val="006D1B22"/>
    <w:rsid w:val="006E281D"/>
    <w:rsid w:val="00700B73"/>
    <w:rsid w:val="00701B18"/>
    <w:rsid w:val="00721466"/>
    <w:rsid w:val="00722BFC"/>
    <w:rsid w:val="00731723"/>
    <w:rsid w:val="007408A4"/>
    <w:rsid w:val="00750D84"/>
    <w:rsid w:val="00757868"/>
    <w:rsid w:val="00760ED6"/>
    <w:rsid w:val="00761EDC"/>
    <w:rsid w:val="0076353D"/>
    <w:rsid w:val="00764615"/>
    <w:rsid w:val="00764B38"/>
    <w:rsid w:val="007720B8"/>
    <w:rsid w:val="00777317"/>
    <w:rsid w:val="007856C8"/>
    <w:rsid w:val="007877BB"/>
    <w:rsid w:val="00792F09"/>
    <w:rsid w:val="00793582"/>
    <w:rsid w:val="00796B34"/>
    <w:rsid w:val="007A49C9"/>
    <w:rsid w:val="007A60C4"/>
    <w:rsid w:val="007B4E1D"/>
    <w:rsid w:val="007B5320"/>
    <w:rsid w:val="007B7601"/>
    <w:rsid w:val="007C21CB"/>
    <w:rsid w:val="007C3986"/>
    <w:rsid w:val="007D0EC3"/>
    <w:rsid w:val="007D238D"/>
    <w:rsid w:val="007D39E4"/>
    <w:rsid w:val="007F3BBA"/>
    <w:rsid w:val="007F3C2A"/>
    <w:rsid w:val="007F7331"/>
    <w:rsid w:val="0080177E"/>
    <w:rsid w:val="008020E6"/>
    <w:rsid w:val="00803A6A"/>
    <w:rsid w:val="00816356"/>
    <w:rsid w:val="00825DB5"/>
    <w:rsid w:val="00830468"/>
    <w:rsid w:val="00830B8D"/>
    <w:rsid w:val="00832C26"/>
    <w:rsid w:val="00832FD7"/>
    <w:rsid w:val="00833DD8"/>
    <w:rsid w:val="008350FA"/>
    <w:rsid w:val="0084113D"/>
    <w:rsid w:val="008470AC"/>
    <w:rsid w:val="008542E3"/>
    <w:rsid w:val="0086077C"/>
    <w:rsid w:val="00876C40"/>
    <w:rsid w:val="00883664"/>
    <w:rsid w:val="008872AC"/>
    <w:rsid w:val="00895CEB"/>
    <w:rsid w:val="008962CC"/>
    <w:rsid w:val="008A1569"/>
    <w:rsid w:val="008A4626"/>
    <w:rsid w:val="008A7F13"/>
    <w:rsid w:val="008B3300"/>
    <w:rsid w:val="008C09D4"/>
    <w:rsid w:val="008F12FD"/>
    <w:rsid w:val="009079D6"/>
    <w:rsid w:val="00911D83"/>
    <w:rsid w:val="009274F8"/>
    <w:rsid w:val="009277CF"/>
    <w:rsid w:val="00934D82"/>
    <w:rsid w:val="009476CE"/>
    <w:rsid w:val="00950028"/>
    <w:rsid w:val="0097013F"/>
    <w:rsid w:val="0097065B"/>
    <w:rsid w:val="00980820"/>
    <w:rsid w:val="00980D70"/>
    <w:rsid w:val="009875A6"/>
    <w:rsid w:val="00993210"/>
    <w:rsid w:val="00997F7C"/>
    <w:rsid w:val="009A2120"/>
    <w:rsid w:val="009A6C36"/>
    <w:rsid w:val="009A6DA6"/>
    <w:rsid w:val="009B1A5C"/>
    <w:rsid w:val="009B2C2D"/>
    <w:rsid w:val="009C174E"/>
    <w:rsid w:val="009C6199"/>
    <w:rsid w:val="009D2480"/>
    <w:rsid w:val="009D485A"/>
    <w:rsid w:val="009D49BA"/>
    <w:rsid w:val="009D516B"/>
    <w:rsid w:val="009D70E7"/>
    <w:rsid w:val="009E6843"/>
    <w:rsid w:val="009E6BD5"/>
    <w:rsid w:val="009F01E9"/>
    <w:rsid w:val="00A03531"/>
    <w:rsid w:val="00A3745F"/>
    <w:rsid w:val="00A455BB"/>
    <w:rsid w:val="00A46B7C"/>
    <w:rsid w:val="00A47D88"/>
    <w:rsid w:val="00A6377C"/>
    <w:rsid w:val="00A90106"/>
    <w:rsid w:val="00A97252"/>
    <w:rsid w:val="00AA0E76"/>
    <w:rsid w:val="00AB535F"/>
    <w:rsid w:val="00AC604D"/>
    <w:rsid w:val="00AD28BC"/>
    <w:rsid w:val="00AE1237"/>
    <w:rsid w:val="00AE3F66"/>
    <w:rsid w:val="00AE4E34"/>
    <w:rsid w:val="00AF6DE7"/>
    <w:rsid w:val="00B01806"/>
    <w:rsid w:val="00B03CAA"/>
    <w:rsid w:val="00B04AA6"/>
    <w:rsid w:val="00B04AF0"/>
    <w:rsid w:val="00B05F5F"/>
    <w:rsid w:val="00B07F97"/>
    <w:rsid w:val="00B22E67"/>
    <w:rsid w:val="00B302EC"/>
    <w:rsid w:val="00B31E02"/>
    <w:rsid w:val="00B329B6"/>
    <w:rsid w:val="00B373AB"/>
    <w:rsid w:val="00B40F82"/>
    <w:rsid w:val="00B414F3"/>
    <w:rsid w:val="00B41636"/>
    <w:rsid w:val="00B44394"/>
    <w:rsid w:val="00B511DF"/>
    <w:rsid w:val="00B6502C"/>
    <w:rsid w:val="00B67B39"/>
    <w:rsid w:val="00B7027D"/>
    <w:rsid w:val="00B90CB5"/>
    <w:rsid w:val="00BA4E3E"/>
    <w:rsid w:val="00BA76B1"/>
    <w:rsid w:val="00BC04E3"/>
    <w:rsid w:val="00BC2A7A"/>
    <w:rsid w:val="00BD4A3C"/>
    <w:rsid w:val="00BE0A05"/>
    <w:rsid w:val="00BE1090"/>
    <w:rsid w:val="00BE3D96"/>
    <w:rsid w:val="00BF13B1"/>
    <w:rsid w:val="00BF1605"/>
    <w:rsid w:val="00BF461A"/>
    <w:rsid w:val="00C00A3B"/>
    <w:rsid w:val="00C07AA1"/>
    <w:rsid w:val="00C344FE"/>
    <w:rsid w:val="00C36611"/>
    <w:rsid w:val="00C367B2"/>
    <w:rsid w:val="00C36BBA"/>
    <w:rsid w:val="00C4167C"/>
    <w:rsid w:val="00C416B5"/>
    <w:rsid w:val="00C72CF3"/>
    <w:rsid w:val="00C83B8B"/>
    <w:rsid w:val="00C84CC3"/>
    <w:rsid w:val="00CA3666"/>
    <w:rsid w:val="00CD1B4E"/>
    <w:rsid w:val="00CE1E41"/>
    <w:rsid w:val="00D00301"/>
    <w:rsid w:val="00D151F0"/>
    <w:rsid w:val="00D22E4C"/>
    <w:rsid w:val="00D24841"/>
    <w:rsid w:val="00D36464"/>
    <w:rsid w:val="00D364F8"/>
    <w:rsid w:val="00D36C4A"/>
    <w:rsid w:val="00D533E3"/>
    <w:rsid w:val="00D53491"/>
    <w:rsid w:val="00D61630"/>
    <w:rsid w:val="00D636BB"/>
    <w:rsid w:val="00D7072D"/>
    <w:rsid w:val="00D80EB5"/>
    <w:rsid w:val="00D82EA6"/>
    <w:rsid w:val="00D835D8"/>
    <w:rsid w:val="00D83716"/>
    <w:rsid w:val="00D843E8"/>
    <w:rsid w:val="00D844C4"/>
    <w:rsid w:val="00D873EA"/>
    <w:rsid w:val="00DA1EC7"/>
    <w:rsid w:val="00DB6433"/>
    <w:rsid w:val="00DB66E2"/>
    <w:rsid w:val="00DC3AAD"/>
    <w:rsid w:val="00DD23FA"/>
    <w:rsid w:val="00DF45BB"/>
    <w:rsid w:val="00E03907"/>
    <w:rsid w:val="00E0431D"/>
    <w:rsid w:val="00E15680"/>
    <w:rsid w:val="00E15F6C"/>
    <w:rsid w:val="00E167D9"/>
    <w:rsid w:val="00E208C2"/>
    <w:rsid w:val="00E27BF0"/>
    <w:rsid w:val="00E32D06"/>
    <w:rsid w:val="00E3405C"/>
    <w:rsid w:val="00E3640C"/>
    <w:rsid w:val="00E375F5"/>
    <w:rsid w:val="00E376ED"/>
    <w:rsid w:val="00E43865"/>
    <w:rsid w:val="00E5190B"/>
    <w:rsid w:val="00E52D23"/>
    <w:rsid w:val="00E61987"/>
    <w:rsid w:val="00E65FDB"/>
    <w:rsid w:val="00E71037"/>
    <w:rsid w:val="00E764E1"/>
    <w:rsid w:val="00E76663"/>
    <w:rsid w:val="00E81719"/>
    <w:rsid w:val="00E9575E"/>
    <w:rsid w:val="00EB10BC"/>
    <w:rsid w:val="00EB7F3E"/>
    <w:rsid w:val="00EE6913"/>
    <w:rsid w:val="00F00C92"/>
    <w:rsid w:val="00F0461D"/>
    <w:rsid w:val="00F07564"/>
    <w:rsid w:val="00F12977"/>
    <w:rsid w:val="00F210C3"/>
    <w:rsid w:val="00F2704A"/>
    <w:rsid w:val="00F3666F"/>
    <w:rsid w:val="00F414E7"/>
    <w:rsid w:val="00F472C3"/>
    <w:rsid w:val="00F65EED"/>
    <w:rsid w:val="00F918BB"/>
    <w:rsid w:val="00F92B0E"/>
    <w:rsid w:val="00F9317E"/>
    <w:rsid w:val="00F962D6"/>
    <w:rsid w:val="00F9790E"/>
    <w:rsid w:val="00FA214B"/>
    <w:rsid w:val="00FA4A7F"/>
    <w:rsid w:val="00FA7B29"/>
    <w:rsid w:val="00FB2ED6"/>
    <w:rsid w:val="00FD04FD"/>
    <w:rsid w:val="00FD3335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281B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281B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Ulybina\Desktop\&#1085;&#1072;%20&#1087;&#1086;&#1076;&#1087;&#1080;&#1089;&#1100;\&#1064;&#1072;&#1073;&#1083;&#1086;&#1085;\&#1087;&#1080;&#1089;&#1100;&#1084;&#1086;_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275D9E5EB6456F9F78CFF9F73BB9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95D044-FEB2-409C-A789-F7AAE6B1E042}"/>
      </w:docPartPr>
      <w:docPartBody>
        <w:p w:rsidR="000E2497" w:rsidRDefault="00BB7B90">
          <w:pPr>
            <w:pStyle w:val="0C275D9E5EB6456F9F78CFF9F73BB9F0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47E866F05E4BFE89A4944192136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55E03-06D2-436E-AF9D-46A7F0BCE2E5}"/>
      </w:docPartPr>
      <w:docPartBody>
        <w:p w:rsidR="000E2497" w:rsidRDefault="00BB7B90">
          <w:pPr>
            <w:pStyle w:val="E047E866F05E4BFE89A49441921364FD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90"/>
    <w:rsid w:val="000B3E46"/>
    <w:rsid w:val="000E2497"/>
    <w:rsid w:val="00142F0A"/>
    <w:rsid w:val="005773E1"/>
    <w:rsid w:val="005B3C68"/>
    <w:rsid w:val="005C2423"/>
    <w:rsid w:val="00695AEC"/>
    <w:rsid w:val="00764670"/>
    <w:rsid w:val="007853F4"/>
    <w:rsid w:val="007C1AE7"/>
    <w:rsid w:val="00881D7A"/>
    <w:rsid w:val="009B1E21"/>
    <w:rsid w:val="00A114F1"/>
    <w:rsid w:val="00A2671C"/>
    <w:rsid w:val="00BB7B90"/>
    <w:rsid w:val="00BE3BB5"/>
    <w:rsid w:val="00C26D2D"/>
    <w:rsid w:val="00DB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0C275D9E5EB6456F9F78CFF9F73BB9F0">
    <w:name w:val="0C275D9E5EB6456F9F78CFF9F73BB9F0"/>
  </w:style>
  <w:style w:type="paragraph" w:customStyle="1" w:styleId="E047E866F05E4BFE89A49441921364FD">
    <w:name w:val="E047E866F05E4BFE89A49441921364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0C275D9E5EB6456F9F78CFF9F73BB9F0">
    <w:name w:val="0C275D9E5EB6456F9F78CFF9F73BB9F0"/>
  </w:style>
  <w:style w:type="paragraph" w:customStyle="1" w:styleId="E047E866F05E4BFE89A49441921364FD">
    <w:name w:val="E047E866F05E4BFE89A4944192136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D429-F417-40B3-AF5E-97A587B3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письмо_.dotm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Улыбина Елена Сергеевна</dc:creator>
  <cp:lastModifiedBy>Софья Владимировна</cp:lastModifiedBy>
  <cp:revision>2</cp:revision>
  <cp:lastPrinted>2020-09-30T10:31:00Z</cp:lastPrinted>
  <dcterms:created xsi:type="dcterms:W3CDTF">2020-10-03T12:25:00Z</dcterms:created>
  <dcterms:modified xsi:type="dcterms:W3CDTF">2020-10-03T12:25:00Z</dcterms:modified>
</cp:coreProperties>
</file>